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2AB" w:rsidRPr="00F15173" w:rsidRDefault="00B932AB" w:rsidP="00800D27">
      <w:pPr>
        <w:pStyle w:val="Heading1"/>
        <w:ind w:left="1440"/>
        <w:jc w:val="center"/>
        <w:rPr>
          <w:rFonts w:ascii="Calibri" w:eastAsia="Calibri" w:hAnsi="Calibri"/>
          <w:b/>
          <w:bCs/>
          <w:iCs w:val="0"/>
          <w:sz w:val="28"/>
        </w:rPr>
      </w:pPr>
      <w:r w:rsidRPr="00F15173">
        <w:rPr>
          <w:rFonts w:ascii="Calibri" w:eastAsia="Calibri" w:hAnsi="Calibri"/>
          <w:b/>
          <w:bCs/>
          <w:iCs w:val="0"/>
          <w:sz w:val="28"/>
        </w:rPr>
        <w:t>Thank you for your contribution to DOVE!!</w:t>
      </w:r>
    </w:p>
    <w:p w:rsidR="00B932AB" w:rsidRDefault="00B932AB" w:rsidP="00B932AB">
      <w:pPr>
        <w:pStyle w:val="Heading1"/>
        <w:rPr>
          <w:rFonts w:ascii="Calibri" w:eastAsia="Calibri" w:hAnsi="Calibri"/>
          <w:b/>
          <w:bCs/>
          <w:i w:val="0"/>
          <w:iCs w:val="0"/>
          <w:sz w:val="28"/>
        </w:rPr>
      </w:pPr>
    </w:p>
    <w:p w:rsidR="00DE7400" w:rsidRPr="00B83D88" w:rsidRDefault="00DE7400" w:rsidP="00800D27">
      <w:pPr>
        <w:pStyle w:val="Heading1"/>
        <w:ind w:left="1440"/>
        <w:jc w:val="center"/>
        <w:rPr>
          <w:rFonts w:ascii="Calibri" w:hAnsi="Calibri"/>
          <w:b/>
          <w:i w:val="0"/>
          <w:sz w:val="28"/>
        </w:rPr>
      </w:pPr>
      <w:r w:rsidRPr="00B83D88">
        <w:rPr>
          <w:rFonts w:ascii="Calibri" w:hAnsi="Calibri"/>
          <w:b/>
          <w:i w:val="0"/>
          <w:sz w:val="28"/>
        </w:rPr>
        <w:t xml:space="preserve">In-Kind Donation </w:t>
      </w:r>
      <w:r w:rsidR="0097333D" w:rsidRPr="00B83D88">
        <w:rPr>
          <w:rFonts w:ascii="Calibri" w:hAnsi="Calibri"/>
          <w:b/>
          <w:i w:val="0"/>
          <w:sz w:val="28"/>
        </w:rPr>
        <w:t>Form</w:t>
      </w:r>
    </w:p>
    <w:p w:rsidR="00DE7400" w:rsidRPr="0052765B" w:rsidRDefault="00DE7400" w:rsidP="00DE7400"/>
    <w:p w:rsidR="00DE7400" w:rsidRPr="0052765B" w:rsidRDefault="00DE7400" w:rsidP="00DE7400"/>
    <w:p w:rsidR="00DE7400" w:rsidRPr="0052765B" w:rsidRDefault="00DE7400" w:rsidP="00DE7400">
      <w:pPr>
        <w:spacing w:line="480" w:lineRule="auto"/>
        <w:ind w:left="0"/>
        <w:rPr>
          <w:u w:val="single"/>
        </w:rPr>
      </w:pPr>
      <w:r w:rsidRPr="0052765B">
        <w:t xml:space="preserve">Name of Donor: </w:t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</w:p>
    <w:p w:rsidR="00DE7400" w:rsidRPr="0052765B" w:rsidRDefault="00DE7400" w:rsidP="00DE7400">
      <w:pPr>
        <w:spacing w:line="480" w:lineRule="auto"/>
        <w:ind w:left="360" w:hanging="360"/>
        <w:rPr>
          <w:u w:val="single"/>
        </w:rPr>
      </w:pPr>
      <w:r w:rsidRPr="0052765B">
        <w:t xml:space="preserve">Mailing Address: </w:t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br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</w:p>
    <w:p w:rsidR="00DE7400" w:rsidRPr="0052765B" w:rsidRDefault="00DE7400" w:rsidP="00DE7400">
      <w:pPr>
        <w:spacing w:line="360" w:lineRule="auto"/>
        <w:ind w:left="0"/>
      </w:pPr>
      <w:r w:rsidRPr="0052765B">
        <w:t xml:space="preserve">Telephone: </w:t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</w:p>
    <w:p w:rsidR="00DE7400" w:rsidRPr="0052765B" w:rsidRDefault="00DE7400" w:rsidP="00DE7400">
      <w:pPr>
        <w:spacing w:line="360" w:lineRule="auto"/>
        <w:ind w:left="0"/>
      </w:pPr>
      <w:r w:rsidRPr="0052765B">
        <w:t xml:space="preserve">E-Mail: </w:t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</w:p>
    <w:p w:rsidR="00DE7400" w:rsidRPr="0052765B" w:rsidRDefault="00DE7400" w:rsidP="00DE7400">
      <w:pPr>
        <w:spacing w:line="360" w:lineRule="auto"/>
        <w:ind w:left="0"/>
      </w:pPr>
    </w:p>
    <w:p w:rsidR="00DE7400" w:rsidRPr="0052765B" w:rsidRDefault="00DE7400" w:rsidP="00DE7400">
      <w:pPr>
        <w:spacing w:line="360" w:lineRule="auto"/>
        <w:ind w:left="0"/>
        <w:rPr>
          <w:u w:val="single"/>
        </w:rPr>
      </w:pPr>
      <w:r w:rsidRPr="0052765B">
        <w:t xml:space="preserve">Date of Donation: </w:t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</w:p>
    <w:p w:rsidR="00DE7400" w:rsidRPr="0052765B" w:rsidRDefault="00DE7400" w:rsidP="007E65FB">
      <w:pPr>
        <w:spacing w:line="360" w:lineRule="auto"/>
        <w:ind w:left="900" w:hanging="540"/>
      </w:pPr>
      <w:r w:rsidRPr="0052765B">
        <w:rPr>
          <w:u w:val="single"/>
        </w:rPr>
        <w:t xml:space="preserve"> </w:t>
      </w:r>
      <w:r w:rsidRPr="0052765B">
        <w:rPr>
          <w:u w:val="single"/>
        </w:rPr>
        <w:tab/>
      </w:r>
      <w:r w:rsidRPr="0052765B">
        <w:t xml:space="preserve"> Drop off at </w:t>
      </w:r>
      <w:r>
        <w:t>DOVE’s office</w:t>
      </w:r>
      <w:r w:rsidRPr="0052765B">
        <w:tab/>
      </w:r>
      <w:r w:rsidRPr="0052765B">
        <w:tab/>
      </w:r>
    </w:p>
    <w:p w:rsidR="00DE7400" w:rsidRPr="0052765B" w:rsidRDefault="00DE7400" w:rsidP="007E65FB">
      <w:pPr>
        <w:spacing w:line="360" w:lineRule="auto"/>
        <w:ind w:left="900" w:hanging="540"/>
      </w:pPr>
      <w:r w:rsidRPr="0052765B">
        <w:rPr>
          <w:u w:val="single"/>
        </w:rPr>
        <w:tab/>
      </w:r>
      <w:r w:rsidRPr="0052765B">
        <w:t xml:space="preserve"> Pick-up/Location: </w:t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</w:p>
    <w:p w:rsidR="00DE7400" w:rsidRPr="0052765B" w:rsidRDefault="00DE7400" w:rsidP="00DE7400">
      <w:pPr>
        <w:pBdr>
          <w:bottom w:val="wave" w:sz="6" w:space="1" w:color="auto"/>
        </w:pBdr>
        <w:spacing w:line="360" w:lineRule="auto"/>
      </w:pPr>
    </w:p>
    <w:p w:rsidR="00DE7400" w:rsidRPr="0052765B" w:rsidRDefault="00DE7400" w:rsidP="00DE7400">
      <w:pPr>
        <w:spacing w:line="360" w:lineRule="auto"/>
        <w:jc w:val="center"/>
      </w:pPr>
    </w:p>
    <w:p w:rsidR="00DE7400" w:rsidRPr="00DE7400" w:rsidRDefault="00DE7400" w:rsidP="00DE7400">
      <w:pPr>
        <w:pStyle w:val="Heading2"/>
        <w:rPr>
          <w:rFonts w:ascii="Calibri" w:hAnsi="Calibri"/>
          <w:b/>
          <w:i/>
          <w:smallCaps/>
        </w:rPr>
      </w:pPr>
      <w:r w:rsidRPr="00DE7400">
        <w:rPr>
          <w:rFonts w:ascii="Calibri" w:hAnsi="Calibri"/>
          <w:b/>
          <w:i/>
          <w:smallCaps/>
        </w:rPr>
        <w:t>Donation Information</w:t>
      </w:r>
    </w:p>
    <w:p w:rsidR="00DE7400" w:rsidRPr="00DE7400" w:rsidRDefault="00DE7400" w:rsidP="00DE7400"/>
    <w:p w:rsidR="00DE7400" w:rsidRPr="0052765B" w:rsidRDefault="00DE7400" w:rsidP="00DE7400">
      <w:pPr>
        <w:spacing w:line="360" w:lineRule="auto"/>
        <w:ind w:left="360"/>
      </w:pPr>
      <w:r w:rsidRPr="0052765B">
        <w:t xml:space="preserve">Donation is to be used for:  </w:t>
      </w:r>
      <w:r w:rsidRPr="0052765B">
        <w:rPr>
          <w:u w:val="single"/>
        </w:rPr>
        <w:t xml:space="preserve">  </w:t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t xml:space="preserve"> programs at DOVE’s discretion</w:t>
      </w:r>
      <w:r w:rsidRPr="0052765B">
        <w:tab/>
      </w:r>
      <w:r w:rsidRPr="0052765B">
        <w:tab/>
      </w:r>
    </w:p>
    <w:p w:rsidR="00DE7400" w:rsidRPr="0052765B" w:rsidRDefault="00DE7400" w:rsidP="00DE7400">
      <w:pPr>
        <w:spacing w:line="360" w:lineRule="auto"/>
        <w:ind w:left="360" w:firstLine="720"/>
        <w:rPr>
          <w:u w:val="single"/>
        </w:rPr>
      </w:pPr>
      <w:r w:rsidRPr="0052765B">
        <w:t xml:space="preserve">        </w:t>
      </w:r>
      <w:r w:rsidRPr="0052765B">
        <w:tab/>
      </w:r>
      <w:r w:rsidRPr="0052765B"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t xml:space="preserve"> </w:t>
      </w:r>
      <w:proofErr w:type="gramStart"/>
      <w:r w:rsidRPr="0052765B">
        <w:t>specific</w:t>
      </w:r>
      <w:proofErr w:type="gramEnd"/>
      <w:r w:rsidRPr="0052765B">
        <w:t xml:space="preserve"> program: </w:t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</w:p>
    <w:p w:rsidR="00DE7400" w:rsidRPr="0052765B" w:rsidRDefault="00DE7400" w:rsidP="00DE7400">
      <w:pPr>
        <w:spacing w:line="360" w:lineRule="auto"/>
        <w:ind w:left="360"/>
      </w:pPr>
    </w:p>
    <w:p w:rsidR="00DE7400" w:rsidRPr="0052765B" w:rsidRDefault="00DE7400" w:rsidP="00DE7400">
      <w:pPr>
        <w:spacing w:line="360" w:lineRule="auto"/>
        <w:ind w:left="360"/>
      </w:pPr>
      <w:r w:rsidRPr="0052765B">
        <w:t xml:space="preserve">Donor’s estimate of value: $ </w:t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</w:p>
    <w:p w:rsidR="00DE7400" w:rsidRPr="0052765B" w:rsidRDefault="00DE7400" w:rsidP="00DE7400">
      <w:pPr>
        <w:spacing w:line="360" w:lineRule="auto"/>
        <w:ind w:left="360"/>
      </w:pPr>
      <w:r w:rsidRPr="0052765B">
        <w:t>Description of donation(s):</w:t>
      </w:r>
    </w:p>
    <w:p w:rsidR="00DE7400" w:rsidRPr="0052765B" w:rsidRDefault="00DE7400" w:rsidP="00C16031">
      <w:pPr>
        <w:spacing w:line="360" w:lineRule="auto"/>
        <w:ind w:left="630"/>
        <w:rPr>
          <w:u w:val="single"/>
        </w:rPr>
      </w:pP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</w:p>
    <w:p w:rsidR="00DE7400" w:rsidRPr="0052765B" w:rsidRDefault="00DE7400" w:rsidP="00C16031">
      <w:pPr>
        <w:spacing w:line="360" w:lineRule="auto"/>
        <w:ind w:left="630"/>
        <w:rPr>
          <w:u w:val="single"/>
        </w:rPr>
      </w:pP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</w:p>
    <w:p w:rsidR="003D43E5" w:rsidRDefault="003D43E5" w:rsidP="00DE7400">
      <w:pPr>
        <w:spacing w:line="360" w:lineRule="auto"/>
        <w:ind w:left="360"/>
        <w:rPr>
          <w:u w:val="single"/>
        </w:rPr>
      </w:pPr>
      <w:bookmarkStart w:id="0" w:name="_GoBack"/>
      <w:bookmarkEnd w:id="0"/>
    </w:p>
    <w:p w:rsidR="003D43E5" w:rsidRPr="0052765B" w:rsidRDefault="003D43E5" w:rsidP="00DE7400">
      <w:pPr>
        <w:spacing w:line="360" w:lineRule="auto"/>
        <w:ind w:left="360"/>
      </w:pPr>
    </w:p>
    <w:p w:rsidR="00DE7400" w:rsidRPr="0052765B" w:rsidRDefault="00DE7400" w:rsidP="00DE7400">
      <w:pPr>
        <w:spacing w:line="480" w:lineRule="auto"/>
        <w:ind w:left="360"/>
      </w:pPr>
      <w:r w:rsidRPr="0052765B">
        <w:t xml:space="preserve">Donation Received by: </w:t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t xml:space="preserve"> </w:t>
      </w:r>
    </w:p>
    <w:p w:rsidR="00DE7400" w:rsidRPr="0052765B" w:rsidRDefault="00DE7400" w:rsidP="00DE7400">
      <w:pPr>
        <w:spacing w:line="360" w:lineRule="auto"/>
        <w:ind w:left="360"/>
      </w:pPr>
      <w:r w:rsidRPr="0052765B">
        <w:t xml:space="preserve">Date: </w:t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  <w:r w:rsidRPr="0052765B">
        <w:rPr>
          <w:u w:val="single"/>
        </w:rPr>
        <w:tab/>
      </w:r>
    </w:p>
    <w:p w:rsidR="00DE7400" w:rsidRPr="0052765B" w:rsidRDefault="00DE7400" w:rsidP="00DE7400">
      <w:pPr>
        <w:ind w:left="0"/>
        <w:rPr>
          <w:b/>
          <w:i/>
        </w:rPr>
      </w:pPr>
    </w:p>
    <w:p w:rsidR="00707FA4" w:rsidRPr="00DE7400" w:rsidRDefault="00DE7400" w:rsidP="00DE7400">
      <w:pPr>
        <w:spacing w:before="240"/>
        <w:ind w:left="360"/>
        <w:jc w:val="center"/>
        <w:rPr>
          <w:b/>
          <w:i/>
        </w:rPr>
      </w:pPr>
      <w:r w:rsidRPr="0052765B">
        <w:rPr>
          <w:b/>
          <w:i/>
        </w:rPr>
        <w:t>Thank you for your support of DOVE and the survivors we serve!!</w:t>
      </w:r>
    </w:p>
    <w:sectPr w:rsidR="00707FA4" w:rsidRPr="00DE7400" w:rsidSect="00707F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296" w:right="1152" w:bottom="1152" w:left="122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DDE" w:rsidRDefault="00646DDE" w:rsidP="0079656C">
      <w:r>
        <w:separator/>
      </w:r>
    </w:p>
  </w:endnote>
  <w:endnote w:type="continuationSeparator" w:id="0">
    <w:p w:rsidR="00646DDE" w:rsidRDefault="00646DDE" w:rsidP="0079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BB9" w:rsidRDefault="00552B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44F" w:rsidRDefault="00041FEF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EB33AB" wp14:editId="5829D92C">
          <wp:simplePos x="0" y="0"/>
          <wp:positionH relativeFrom="page">
            <wp:posOffset>1295400</wp:posOffset>
          </wp:positionH>
          <wp:positionV relativeFrom="page">
            <wp:posOffset>9525000</wp:posOffset>
          </wp:positionV>
          <wp:extent cx="5486400" cy="279400"/>
          <wp:effectExtent l="0" t="0" r="0" b="6350"/>
          <wp:wrapNone/>
          <wp:docPr id="1" name="Picture 1" descr="7-12 Dove LH outlines for web a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7-12 Dove LH outlines for web ad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BB9" w:rsidRDefault="00552B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DDE" w:rsidRDefault="00646DDE" w:rsidP="0079656C">
      <w:r>
        <w:separator/>
      </w:r>
    </w:p>
  </w:footnote>
  <w:footnote w:type="continuationSeparator" w:id="0">
    <w:p w:rsidR="00646DDE" w:rsidRDefault="00646DDE" w:rsidP="00796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BB9" w:rsidRDefault="00646D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06735" o:spid="_x0000_s2053" type="#_x0000_t75" style="position:absolute;left:0;text-align:left;margin-left:0;margin-top:0;width:612pt;height:11in;z-index:-251654144;mso-position-horizontal:center;mso-position-horizontal-relative:margin;mso-position-vertical:center;mso-position-vertical-relative:margin" o:allowincell="f">
          <v:imagedata r:id="rId1" o:title="DOVEletterhead20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BB9" w:rsidRDefault="00646D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06736" o:spid="_x0000_s2054" type="#_x0000_t75" style="position:absolute;left:0;text-align:left;margin-left:0;margin-top:0;width:612pt;height:11in;z-index:-251653120;mso-position-horizontal:center;mso-position-horizontal-relative:margin;mso-position-vertical:center;mso-position-vertical-relative:margin" o:allowincell="f">
          <v:imagedata r:id="rId1" o:title="DOVEletterhead201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BB9" w:rsidRDefault="00646D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06734" o:spid="_x0000_s2052" type="#_x0000_t75" style="position:absolute;left:0;text-align:left;margin-left:0;margin-top:0;width:612pt;height:11in;z-index:-251655168;mso-position-horizontal:center;mso-position-horizontal-relative:margin;mso-position-vertical:center;mso-position-vertical-relative:margin" o:allowincell="f">
          <v:imagedata r:id="rId1" o:title="DOVEletterhead201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013A"/>
    <w:multiLevelType w:val="hybridMultilevel"/>
    <w:tmpl w:val="87703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6B230B"/>
    <w:multiLevelType w:val="hybridMultilevel"/>
    <w:tmpl w:val="10340C3C"/>
    <w:lvl w:ilvl="0" w:tplc="69DA2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A3F85"/>
    <w:multiLevelType w:val="hybridMultilevel"/>
    <w:tmpl w:val="FFE6CC64"/>
    <w:lvl w:ilvl="0" w:tplc="02C4660A">
      <w:numFmt w:val="bullet"/>
      <w:lvlText w:val=""/>
      <w:lvlJc w:val="left"/>
      <w:pPr>
        <w:ind w:left="108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EE75EA"/>
    <w:multiLevelType w:val="hybridMultilevel"/>
    <w:tmpl w:val="031E132E"/>
    <w:lvl w:ilvl="0" w:tplc="6DA6F31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638F1"/>
    <w:multiLevelType w:val="hybridMultilevel"/>
    <w:tmpl w:val="EB1AC494"/>
    <w:lvl w:ilvl="0" w:tplc="6DA6F316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932FF7"/>
    <w:multiLevelType w:val="hybridMultilevel"/>
    <w:tmpl w:val="43347E5A"/>
    <w:lvl w:ilvl="0" w:tplc="6DA6F316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9844DD0"/>
    <w:multiLevelType w:val="hybridMultilevel"/>
    <w:tmpl w:val="DE585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35E7C"/>
    <w:multiLevelType w:val="hybridMultilevel"/>
    <w:tmpl w:val="0BDE831E"/>
    <w:lvl w:ilvl="0" w:tplc="D4601AC0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F6131"/>
    <w:multiLevelType w:val="hybridMultilevel"/>
    <w:tmpl w:val="699605DA"/>
    <w:lvl w:ilvl="0" w:tplc="6DA6F31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E1453"/>
    <w:multiLevelType w:val="hybridMultilevel"/>
    <w:tmpl w:val="CE262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F9AF15C">
      <w:numFmt w:val="bullet"/>
      <w:lvlText w:val="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ECBC9D58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1E009C"/>
    <w:multiLevelType w:val="hybridMultilevel"/>
    <w:tmpl w:val="0AEC40E6"/>
    <w:lvl w:ilvl="0" w:tplc="D4601AC0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676E1"/>
    <w:multiLevelType w:val="hybridMultilevel"/>
    <w:tmpl w:val="E5DA70C0"/>
    <w:lvl w:ilvl="0" w:tplc="6DA6F316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BD2B50"/>
    <w:multiLevelType w:val="hybridMultilevel"/>
    <w:tmpl w:val="FB9C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F079F"/>
    <w:multiLevelType w:val="hybridMultilevel"/>
    <w:tmpl w:val="1A8A6D80"/>
    <w:lvl w:ilvl="0" w:tplc="F2B0E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8A6EE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F603E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6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5"/>
  </w:num>
  <w:num w:numId="10">
    <w:abstractNumId w:val="3"/>
  </w:num>
  <w:num w:numId="11">
    <w:abstractNumId w:val="8"/>
  </w:num>
  <w:num w:numId="12">
    <w:abstractNumId w:val="1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68"/>
    <w:rsid w:val="000028FF"/>
    <w:rsid w:val="00006ACC"/>
    <w:rsid w:val="00010F1F"/>
    <w:rsid w:val="000266AB"/>
    <w:rsid w:val="00041FEF"/>
    <w:rsid w:val="000564D0"/>
    <w:rsid w:val="00062598"/>
    <w:rsid w:val="00063C77"/>
    <w:rsid w:val="00067569"/>
    <w:rsid w:val="0008032F"/>
    <w:rsid w:val="000A626E"/>
    <w:rsid w:val="000C1188"/>
    <w:rsid w:val="000C41EA"/>
    <w:rsid w:val="000D39C9"/>
    <w:rsid w:val="000D67C5"/>
    <w:rsid w:val="000F2CF6"/>
    <w:rsid w:val="00102270"/>
    <w:rsid w:val="00112635"/>
    <w:rsid w:val="00114EE6"/>
    <w:rsid w:val="001246AA"/>
    <w:rsid w:val="001252F7"/>
    <w:rsid w:val="00126584"/>
    <w:rsid w:val="00131036"/>
    <w:rsid w:val="00131CCD"/>
    <w:rsid w:val="00137349"/>
    <w:rsid w:val="0014031D"/>
    <w:rsid w:val="00154A99"/>
    <w:rsid w:val="001653C5"/>
    <w:rsid w:val="00170797"/>
    <w:rsid w:val="00170C0D"/>
    <w:rsid w:val="00170C57"/>
    <w:rsid w:val="00177E68"/>
    <w:rsid w:val="00180C6D"/>
    <w:rsid w:val="00181FDB"/>
    <w:rsid w:val="00190EA5"/>
    <w:rsid w:val="001933FD"/>
    <w:rsid w:val="001B0753"/>
    <w:rsid w:val="001B0883"/>
    <w:rsid w:val="001B72F6"/>
    <w:rsid w:val="001D301D"/>
    <w:rsid w:val="001F27BB"/>
    <w:rsid w:val="001F580F"/>
    <w:rsid w:val="001F5EC7"/>
    <w:rsid w:val="001F634F"/>
    <w:rsid w:val="001F70D5"/>
    <w:rsid w:val="002076A8"/>
    <w:rsid w:val="00210241"/>
    <w:rsid w:val="00212677"/>
    <w:rsid w:val="00215618"/>
    <w:rsid w:val="0023165D"/>
    <w:rsid w:val="002468BD"/>
    <w:rsid w:val="00253997"/>
    <w:rsid w:val="00267C86"/>
    <w:rsid w:val="00282647"/>
    <w:rsid w:val="002873F3"/>
    <w:rsid w:val="002926AC"/>
    <w:rsid w:val="0029309D"/>
    <w:rsid w:val="002A3C45"/>
    <w:rsid w:val="002A4363"/>
    <w:rsid w:val="002A7715"/>
    <w:rsid w:val="002C5660"/>
    <w:rsid w:val="002D3BDE"/>
    <w:rsid w:val="002D40C3"/>
    <w:rsid w:val="002D51E4"/>
    <w:rsid w:val="00320C6C"/>
    <w:rsid w:val="00321A36"/>
    <w:rsid w:val="00325BB6"/>
    <w:rsid w:val="003261B1"/>
    <w:rsid w:val="0034644A"/>
    <w:rsid w:val="00350119"/>
    <w:rsid w:val="00362C66"/>
    <w:rsid w:val="003639AB"/>
    <w:rsid w:val="0038253A"/>
    <w:rsid w:val="0039226E"/>
    <w:rsid w:val="003A0E93"/>
    <w:rsid w:val="003A1BD7"/>
    <w:rsid w:val="003A1BDF"/>
    <w:rsid w:val="003A4DBE"/>
    <w:rsid w:val="003B191C"/>
    <w:rsid w:val="003C138F"/>
    <w:rsid w:val="003C368F"/>
    <w:rsid w:val="003D43E5"/>
    <w:rsid w:val="003D6F5C"/>
    <w:rsid w:val="003E0446"/>
    <w:rsid w:val="003E0479"/>
    <w:rsid w:val="003E3885"/>
    <w:rsid w:val="00413769"/>
    <w:rsid w:val="00413C79"/>
    <w:rsid w:val="0044032D"/>
    <w:rsid w:val="00440BC8"/>
    <w:rsid w:val="00443500"/>
    <w:rsid w:val="0044375D"/>
    <w:rsid w:val="00444053"/>
    <w:rsid w:val="00462B22"/>
    <w:rsid w:val="00464781"/>
    <w:rsid w:val="004738D7"/>
    <w:rsid w:val="00475251"/>
    <w:rsid w:val="004814CB"/>
    <w:rsid w:val="00491306"/>
    <w:rsid w:val="00496B43"/>
    <w:rsid w:val="004A11FF"/>
    <w:rsid w:val="004B484A"/>
    <w:rsid w:val="004B52E2"/>
    <w:rsid w:val="004C415B"/>
    <w:rsid w:val="004D096E"/>
    <w:rsid w:val="004E3846"/>
    <w:rsid w:val="004E5E65"/>
    <w:rsid w:val="004F02A5"/>
    <w:rsid w:val="005071BA"/>
    <w:rsid w:val="00512CB2"/>
    <w:rsid w:val="00512DF5"/>
    <w:rsid w:val="00521518"/>
    <w:rsid w:val="005300CA"/>
    <w:rsid w:val="005328B3"/>
    <w:rsid w:val="00533F45"/>
    <w:rsid w:val="005444EC"/>
    <w:rsid w:val="00552BB9"/>
    <w:rsid w:val="00563B6D"/>
    <w:rsid w:val="005676F9"/>
    <w:rsid w:val="00571856"/>
    <w:rsid w:val="00571F10"/>
    <w:rsid w:val="00593486"/>
    <w:rsid w:val="00595952"/>
    <w:rsid w:val="005A3029"/>
    <w:rsid w:val="005A5D6D"/>
    <w:rsid w:val="005A64B7"/>
    <w:rsid w:val="005E73C7"/>
    <w:rsid w:val="00607B30"/>
    <w:rsid w:val="00611141"/>
    <w:rsid w:val="006125DA"/>
    <w:rsid w:val="006320DA"/>
    <w:rsid w:val="00646DDE"/>
    <w:rsid w:val="00646F2E"/>
    <w:rsid w:val="006470F8"/>
    <w:rsid w:val="00650CB4"/>
    <w:rsid w:val="006764CC"/>
    <w:rsid w:val="00681468"/>
    <w:rsid w:val="006925D2"/>
    <w:rsid w:val="00697CDA"/>
    <w:rsid w:val="006A3F75"/>
    <w:rsid w:val="006A48D5"/>
    <w:rsid w:val="006B2872"/>
    <w:rsid w:val="006B4BFB"/>
    <w:rsid w:val="006D03B4"/>
    <w:rsid w:val="006D3A94"/>
    <w:rsid w:val="006D4F0A"/>
    <w:rsid w:val="006E72DF"/>
    <w:rsid w:val="006F76A5"/>
    <w:rsid w:val="00700185"/>
    <w:rsid w:val="00707FA4"/>
    <w:rsid w:val="007263DF"/>
    <w:rsid w:val="00735DB7"/>
    <w:rsid w:val="0074195E"/>
    <w:rsid w:val="00742D69"/>
    <w:rsid w:val="007433DF"/>
    <w:rsid w:val="00761EC7"/>
    <w:rsid w:val="00773579"/>
    <w:rsid w:val="007862B4"/>
    <w:rsid w:val="00791708"/>
    <w:rsid w:val="00794A3D"/>
    <w:rsid w:val="0079656C"/>
    <w:rsid w:val="007A105C"/>
    <w:rsid w:val="007A19FD"/>
    <w:rsid w:val="007B4721"/>
    <w:rsid w:val="007B544F"/>
    <w:rsid w:val="007D1A2A"/>
    <w:rsid w:val="007D2D5C"/>
    <w:rsid w:val="007E1DE3"/>
    <w:rsid w:val="007E658F"/>
    <w:rsid w:val="007E65FB"/>
    <w:rsid w:val="007F5BD2"/>
    <w:rsid w:val="00800D27"/>
    <w:rsid w:val="00802B8E"/>
    <w:rsid w:val="008122E0"/>
    <w:rsid w:val="008140FA"/>
    <w:rsid w:val="008244C3"/>
    <w:rsid w:val="0083013E"/>
    <w:rsid w:val="00831494"/>
    <w:rsid w:val="00834A88"/>
    <w:rsid w:val="0084177D"/>
    <w:rsid w:val="008505FC"/>
    <w:rsid w:val="008527CA"/>
    <w:rsid w:val="00883BEA"/>
    <w:rsid w:val="008843D2"/>
    <w:rsid w:val="00885837"/>
    <w:rsid w:val="00886759"/>
    <w:rsid w:val="008D0383"/>
    <w:rsid w:val="008E5C44"/>
    <w:rsid w:val="008F7C7C"/>
    <w:rsid w:val="009071CA"/>
    <w:rsid w:val="009118FC"/>
    <w:rsid w:val="00925D66"/>
    <w:rsid w:val="009359B9"/>
    <w:rsid w:val="00947B8B"/>
    <w:rsid w:val="0096144A"/>
    <w:rsid w:val="009634BC"/>
    <w:rsid w:val="0097333D"/>
    <w:rsid w:val="009948F4"/>
    <w:rsid w:val="009A2B58"/>
    <w:rsid w:val="009A7F92"/>
    <w:rsid w:val="009B3504"/>
    <w:rsid w:val="009B4B77"/>
    <w:rsid w:val="009D73DE"/>
    <w:rsid w:val="009E4351"/>
    <w:rsid w:val="009F448A"/>
    <w:rsid w:val="009F6149"/>
    <w:rsid w:val="00A2358E"/>
    <w:rsid w:val="00A238C0"/>
    <w:rsid w:val="00A2443F"/>
    <w:rsid w:val="00A42519"/>
    <w:rsid w:val="00A440B5"/>
    <w:rsid w:val="00A44193"/>
    <w:rsid w:val="00A45C4B"/>
    <w:rsid w:val="00A46A94"/>
    <w:rsid w:val="00A5204A"/>
    <w:rsid w:val="00A561B6"/>
    <w:rsid w:val="00A67B29"/>
    <w:rsid w:val="00A76CED"/>
    <w:rsid w:val="00A96D29"/>
    <w:rsid w:val="00AA4911"/>
    <w:rsid w:val="00AB5317"/>
    <w:rsid w:val="00AB7799"/>
    <w:rsid w:val="00AC79B4"/>
    <w:rsid w:val="00AE42F9"/>
    <w:rsid w:val="00AF4DAD"/>
    <w:rsid w:val="00AF6252"/>
    <w:rsid w:val="00B012FF"/>
    <w:rsid w:val="00B05ECB"/>
    <w:rsid w:val="00B21B61"/>
    <w:rsid w:val="00B30EBF"/>
    <w:rsid w:val="00B36BB7"/>
    <w:rsid w:val="00B50CB2"/>
    <w:rsid w:val="00B65883"/>
    <w:rsid w:val="00B72D60"/>
    <w:rsid w:val="00B83D88"/>
    <w:rsid w:val="00B83E42"/>
    <w:rsid w:val="00B932AB"/>
    <w:rsid w:val="00BC7FA7"/>
    <w:rsid w:val="00BD0DF5"/>
    <w:rsid w:val="00BD1FCA"/>
    <w:rsid w:val="00BE17FB"/>
    <w:rsid w:val="00BF0BBA"/>
    <w:rsid w:val="00BF12E3"/>
    <w:rsid w:val="00BF2250"/>
    <w:rsid w:val="00C16031"/>
    <w:rsid w:val="00C20D3A"/>
    <w:rsid w:val="00C36547"/>
    <w:rsid w:val="00C40154"/>
    <w:rsid w:val="00C56DD7"/>
    <w:rsid w:val="00C61A2F"/>
    <w:rsid w:val="00C70688"/>
    <w:rsid w:val="00C70A21"/>
    <w:rsid w:val="00C70C49"/>
    <w:rsid w:val="00C80C85"/>
    <w:rsid w:val="00C9100D"/>
    <w:rsid w:val="00C967A7"/>
    <w:rsid w:val="00CA3525"/>
    <w:rsid w:val="00CC5B28"/>
    <w:rsid w:val="00CD058C"/>
    <w:rsid w:val="00CE6CA3"/>
    <w:rsid w:val="00D04957"/>
    <w:rsid w:val="00D120A5"/>
    <w:rsid w:val="00D27198"/>
    <w:rsid w:val="00D338E1"/>
    <w:rsid w:val="00D65370"/>
    <w:rsid w:val="00D707B7"/>
    <w:rsid w:val="00D71484"/>
    <w:rsid w:val="00D721A4"/>
    <w:rsid w:val="00D723CB"/>
    <w:rsid w:val="00D84AA2"/>
    <w:rsid w:val="00D86448"/>
    <w:rsid w:val="00D931F4"/>
    <w:rsid w:val="00D94F43"/>
    <w:rsid w:val="00DA34FA"/>
    <w:rsid w:val="00DA6331"/>
    <w:rsid w:val="00DC18A0"/>
    <w:rsid w:val="00DC4220"/>
    <w:rsid w:val="00DC556F"/>
    <w:rsid w:val="00DD454F"/>
    <w:rsid w:val="00DD5992"/>
    <w:rsid w:val="00DE7400"/>
    <w:rsid w:val="00E03B2D"/>
    <w:rsid w:val="00E05058"/>
    <w:rsid w:val="00E13E51"/>
    <w:rsid w:val="00E14759"/>
    <w:rsid w:val="00E16C3E"/>
    <w:rsid w:val="00E42B5F"/>
    <w:rsid w:val="00E4648C"/>
    <w:rsid w:val="00E476BC"/>
    <w:rsid w:val="00E52134"/>
    <w:rsid w:val="00E82CB4"/>
    <w:rsid w:val="00EA1922"/>
    <w:rsid w:val="00EA7739"/>
    <w:rsid w:val="00EB1C87"/>
    <w:rsid w:val="00EB2E66"/>
    <w:rsid w:val="00EB3611"/>
    <w:rsid w:val="00EC4184"/>
    <w:rsid w:val="00ED4D77"/>
    <w:rsid w:val="00F105BF"/>
    <w:rsid w:val="00F14903"/>
    <w:rsid w:val="00F15173"/>
    <w:rsid w:val="00F1644B"/>
    <w:rsid w:val="00F32DC5"/>
    <w:rsid w:val="00F32F32"/>
    <w:rsid w:val="00F42BF7"/>
    <w:rsid w:val="00F50C03"/>
    <w:rsid w:val="00F67B61"/>
    <w:rsid w:val="00F73BD7"/>
    <w:rsid w:val="00F93910"/>
    <w:rsid w:val="00F95EE7"/>
    <w:rsid w:val="00FA6503"/>
    <w:rsid w:val="00FC5065"/>
    <w:rsid w:val="00FD5690"/>
    <w:rsid w:val="00FE56BF"/>
    <w:rsid w:val="00FE5C00"/>
    <w:rsid w:val="00FE6DB5"/>
    <w:rsid w:val="00FF1B3E"/>
    <w:rsid w:val="00FF1FDF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9B4B053D-1BF2-41DA-9BF2-17568EBF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6A5"/>
    <w:pPr>
      <w:ind w:left="72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36BB7"/>
    <w:pPr>
      <w:keepNext/>
      <w:ind w:left="0"/>
      <w:outlineLvl w:val="0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36BB7"/>
    <w:pPr>
      <w:keepNext/>
      <w:ind w:left="0"/>
      <w:jc w:val="center"/>
      <w:outlineLvl w:val="1"/>
    </w:pPr>
    <w:rPr>
      <w:rFonts w:ascii="Times New Roman" w:eastAsia="Times New Roman" w:hAnsi="Times New Roman"/>
      <w:sz w:val="32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58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8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96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56C"/>
  </w:style>
  <w:style w:type="paragraph" w:styleId="Footer">
    <w:name w:val="footer"/>
    <w:basedOn w:val="Normal"/>
    <w:link w:val="FooterChar"/>
    <w:uiPriority w:val="99"/>
    <w:semiHidden/>
    <w:unhideWhenUsed/>
    <w:rsid w:val="00796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656C"/>
  </w:style>
  <w:style w:type="paragraph" w:styleId="PlainText">
    <w:name w:val="Plain Text"/>
    <w:basedOn w:val="Normal"/>
    <w:link w:val="PlainTextChar"/>
    <w:uiPriority w:val="99"/>
    <w:unhideWhenUsed/>
    <w:rsid w:val="001933FD"/>
    <w:pPr>
      <w:ind w:left="0"/>
    </w:pPr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1933FD"/>
    <w:rPr>
      <w:rFonts w:eastAsiaTheme="minorHAns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B36BB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36BB7"/>
    <w:rPr>
      <w:rFonts w:ascii="Times New Roman" w:eastAsia="Times New Roman" w:hAnsi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742D69"/>
    <w:pPr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B65883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2Char">
    <w:name w:val="* Head2 Char"/>
    <w:link w:val="Head2"/>
    <w:locked/>
    <w:rsid w:val="0096144A"/>
    <w:rPr>
      <w:b/>
    </w:rPr>
  </w:style>
  <w:style w:type="paragraph" w:customStyle="1" w:styleId="Head2">
    <w:name w:val="* Head2"/>
    <w:basedOn w:val="Normal"/>
    <w:next w:val="Normal"/>
    <w:link w:val="Head2Char"/>
    <w:rsid w:val="0096144A"/>
    <w:pPr>
      <w:keepNext/>
      <w:ind w:left="0"/>
    </w:pPr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Microsoft\Windows\Temporary%20Internet%20Files\Content.Outlook\5RW29NM7\7-12%20Dove%20LH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7-12 Dove LH template (2)</Template>
  <TotalTime>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SChandler</cp:lastModifiedBy>
  <cp:revision>14</cp:revision>
  <cp:lastPrinted>2015-10-18T19:02:00Z</cp:lastPrinted>
  <dcterms:created xsi:type="dcterms:W3CDTF">2015-10-18T19:00:00Z</dcterms:created>
  <dcterms:modified xsi:type="dcterms:W3CDTF">2016-02-15T18:10:00Z</dcterms:modified>
</cp:coreProperties>
</file>